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11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shape style="position:absolute;margin-left:374.821014pt;margin-top:8.758pt;width:200.066pt;height:131.809pt;mso-position-horizontal-relative:page;mso-position-vertical-relative:paragraph;z-index:-85" type="#_x0000_t75">
            <v:imagedata r:id="rId5" o:title=""/>
          </v:shape>
        </w:pict>
      </w:r>
      <w:r>
        <w:rPr/>
        <w:pict>
          <v:group style="position:absolute;margin-left:184.251999pt;margin-top:68.283997pt;width:145.984pt;height:72.283pt;mso-position-horizontal-relative:page;mso-position-vertical-relative:paragraph;z-index:-81" coordorigin="3685,1366" coordsize="2920,1446">
            <v:shape style="position:absolute;left:3685;top:1366;width:2920;height:1446" coordorigin="3685,1366" coordsize="2920,1446" path="m3685,2811l6605,2811,6605,1366,3685,1366,3685,2811e" filled="t" fillcolor="#9A080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72.283pt;mso-position-horizontal-relative:page;mso-position-vertical-relative:paragraph;z-index:-80" coordorigin="2636,1366" coordsize="935,1446">
            <v:shape style="position:absolute;left:2636;top:1366;width:935;height:1446" coordorigin="2636,1366" coordsize="935,1446" path="m2636,2811l3572,2811,3572,1366,2636,1366,2636,2811e" filled="t" fillcolor="#686A6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72.283pt;mso-position-horizontal-relative:page;mso-position-vertical-relative:paragraph;z-index:-79" coordorigin="890,1366" coordsize="1633,1446">
            <v:shape style="position:absolute;left:890;top:1366;width:1633;height:1446" coordorigin="890,1366" coordsize="1633,1446" path="m890,2811l2523,2811,2523,1366,890,1366,890,2811e" filled="t" fillcolor="#DEA996" stroked="f">
              <v:path arrowok="t"/>
              <v:fill/>
            </v:shape>
          </v:group>
          <w10:wrap type="none"/>
        </w:pict>
      </w:r>
      <w:r>
        <w:rPr>
          <w:rFonts w:ascii="Arial Black" w:hAnsi="Arial Black" w:cs="Arial Black" w:eastAsia="Arial Black"/>
          <w:sz w:val="126"/>
          <w:szCs w:val="126"/>
          <w:color w:val="686A6C"/>
          <w:spacing w:val="19"/>
          <w:w w:val="100"/>
          <w:b/>
          <w:bCs/>
        </w:rPr>
        <w:t>PR-INFO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20" w:lineRule="exact"/>
        <w:ind w:right="120"/>
        <w:jc w:val="righ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©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by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Thaut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Ima</w:t>
      </w:r>
      <w:r>
        <w:rPr>
          <w:rFonts w:ascii="Calibri" w:hAnsi="Calibri" w:cs="Calibri" w:eastAsia="Calibri"/>
          <w:sz w:val="10"/>
          <w:szCs w:val="10"/>
          <w:color w:val="939598"/>
          <w:spacing w:val="-1"/>
          <w:w w:val="100"/>
        </w:rPr>
        <w:t>g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es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-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939598"/>
          <w:spacing w:val="-2"/>
          <w:w w:val="100"/>
        </w:rPr>
        <w:t>f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o</w:t>
      </w:r>
      <w:r>
        <w:rPr>
          <w:rFonts w:ascii="Calibri" w:hAnsi="Calibri" w:cs="Calibri" w:eastAsia="Calibri"/>
          <w:sz w:val="10"/>
          <w:szCs w:val="10"/>
          <w:color w:val="939598"/>
          <w:spacing w:val="-1"/>
          <w:w w:val="100"/>
        </w:rPr>
        <w:t>t</w:t>
      </w:r>
      <w:r>
        <w:rPr>
          <w:rFonts w:ascii="Calibri" w:hAnsi="Calibri" w:cs="Calibri" w:eastAsia="Calibri"/>
          <w:sz w:val="10"/>
          <w:szCs w:val="10"/>
          <w:color w:val="939598"/>
          <w:spacing w:val="0"/>
          <w:w w:val="100"/>
        </w:rPr>
        <w:t>olia.de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1" w:lineRule="exact"/>
        <w:ind w:left="199" w:right="3973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9A080D"/>
          <w:spacing w:val="-26"/>
          <w:w w:val="116"/>
          <w:b/>
          <w:bCs/>
          <w:position w:val="1"/>
        </w:rPr>
        <w:t>W</w:t>
      </w:r>
      <w:r>
        <w:rPr>
          <w:rFonts w:ascii="Myriad Pro" w:hAnsi="Myriad Pro" w:cs="Myriad Pro" w:eastAsia="Myriad Pro"/>
          <w:sz w:val="64"/>
          <w:szCs w:val="64"/>
          <w:color w:val="9A080D"/>
          <w:spacing w:val="15"/>
          <w:w w:val="116"/>
          <w:b/>
          <w:bCs/>
          <w:position w:val="1"/>
        </w:rPr>
        <w:t>an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16"/>
          <w:b/>
          <w:bCs/>
          <w:position w:val="1"/>
        </w:rPr>
        <w:t>n</w:t>
      </w:r>
      <w:r>
        <w:rPr>
          <w:rFonts w:ascii="Myriad Pro" w:hAnsi="Myriad Pro" w:cs="Myriad Pro" w:eastAsia="Myriad Pro"/>
          <w:sz w:val="64"/>
          <w:szCs w:val="64"/>
          <w:color w:val="9A080D"/>
          <w:spacing w:val="-67"/>
          <w:w w:val="116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9A080D"/>
          <w:spacing w:val="15"/>
          <w:w w:val="116"/>
          <w:b/>
          <w:bCs/>
          <w:position w:val="1"/>
        </w:rPr>
        <w:t>is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16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4"/>
          <w:szCs w:val="64"/>
          <w:color w:val="9A080D"/>
          <w:spacing w:val="64"/>
          <w:w w:val="116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20"/>
          <w:b/>
          <w:bCs/>
          <w:position w:val="1"/>
        </w:rPr>
        <w:t>eigentlich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199" w:right="6560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10"/>
          <w:b/>
          <w:bCs/>
          <w:position w:val="1"/>
        </w:rPr>
        <w:t>Feie</w:t>
      </w:r>
      <w:r>
        <w:rPr>
          <w:rFonts w:ascii="Myriad Pro" w:hAnsi="Myriad Pro" w:cs="Myriad Pro" w:eastAsia="Myriad Pro"/>
          <w:sz w:val="64"/>
          <w:szCs w:val="64"/>
          <w:color w:val="9A080D"/>
          <w:spacing w:val="19"/>
          <w:w w:val="11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4"/>
          <w:szCs w:val="64"/>
          <w:color w:val="9A080D"/>
          <w:spacing w:val="13"/>
          <w:w w:val="112"/>
          <w:b/>
          <w:bCs/>
          <w:position w:val="1"/>
        </w:rPr>
        <w:t>aben</w:t>
      </w:r>
      <w:r>
        <w:rPr>
          <w:rFonts w:ascii="Myriad Pro" w:hAnsi="Myriad Pro" w:cs="Myriad Pro" w:eastAsia="Myriad Pro"/>
          <w:sz w:val="64"/>
          <w:szCs w:val="64"/>
          <w:color w:val="9A080D"/>
          <w:spacing w:val="6"/>
          <w:w w:val="112"/>
          <w:b/>
          <w:bCs/>
          <w:position w:val="1"/>
        </w:rPr>
        <w:t>d</w:t>
      </w:r>
      <w:r>
        <w:rPr>
          <w:rFonts w:ascii="Myriad Pro" w:hAnsi="Myriad Pro" w:cs="Myriad Pro" w:eastAsia="Myriad Pro"/>
          <w:sz w:val="64"/>
          <w:szCs w:val="64"/>
          <w:color w:val="9A080D"/>
          <w:spacing w:val="0"/>
          <w:w w:val="100"/>
          <w:b/>
          <w:bCs/>
          <w:position w:val="1"/>
        </w:rPr>
        <w:t>?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36" w:lineRule="exact"/>
        <w:ind w:left="193" w:right="36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ä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urz</w:t>
      </w:r>
      <w:r>
        <w:rPr>
          <w:rFonts w:ascii="Calibri" w:hAnsi="Calibri" w:cs="Calibri" w:eastAsia="Calibri"/>
          <w:sz w:val="28"/>
          <w:szCs w:val="28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Schi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ende</w:t>
      </w:r>
      <w:r>
        <w:rPr>
          <w:rFonts w:ascii="Calibri" w:hAnsi="Calibri" w:cs="Calibri" w:eastAsia="Calibri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niemand</w:t>
      </w:r>
      <w:r>
        <w:rPr>
          <w:rFonts w:ascii="Calibri" w:hAnsi="Calibri" w:cs="Calibri" w:eastAsia="Calibri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ern.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eie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abend</w:t>
      </w:r>
      <w:r>
        <w:rPr>
          <w:rFonts w:ascii="Calibri" w:hAnsi="Calibri" w:cs="Calibri" w:eastAsia="Calibri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schie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sich</w:t>
      </w:r>
      <w:r>
        <w:rPr>
          <w:rFonts w:ascii="Calibri" w:hAnsi="Calibri" w:cs="Calibri" w:eastAsia="Calibri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dadu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schnell</w:t>
      </w:r>
      <w:r>
        <w:rPr>
          <w:rFonts w:ascii="Calibri" w:hAnsi="Calibri" w:cs="Calibri" w:eastAsia="Calibri"/>
          <w:sz w:val="28"/>
          <w:szCs w:val="28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mal</w:t>
      </w:r>
      <w:r>
        <w:rPr>
          <w:rFonts w:ascii="Calibri" w:hAnsi="Calibri" w:cs="Calibri" w:eastAsia="Calibri"/>
          <w:sz w:val="28"/>
          <w:szCs w:val="28"/>
          <w:color w:val="231F20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um</w:t>
      </w:r>
      <w:r>
        <w:rPr>
          <w:rFonts w:ascii="Calibri" w:hAnsi="Calibri" w:cs="Calibri" w:eastAsia="Calibri"/>
          <w:sz w:val="28"/>
          <w:szCs w:val="28"/>
          <w:color w:val="231F20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eine</w:t>
      </w:r>
      <w:r>
        <w:rPr>
          <w:rFonts w:ascii="Calibri" w:hAnsi="Calibri" w:cs="Calibri" w:eastAsia="Calibri"/>
          <w:sz w:val="28"/>
          <w:szCs w:val="28"/>
          <w:color w:val="231F20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Stunde</w:t>
      </w:r>
      <w:r>
        <w:rPr>
          <w:rFonts w:ascii="Calibri" w:hAnsi="Calibri" w:cs="Calibri" w:eastAsia="Calibri"/>
          <w:sz w:val="28"/>
          <w:szCs w:val="28"/>
          <w:color w:val="231F20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nach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color w:val="231F20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color w:val="231F20"/>
          <w:spacing w:val="3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aber</w:t>
      </w:r>
      <w:r>
        <w:rPr>
          <w:rFonts w:ascii="Calibri" w:hAnsi="Calibri" w:cs="Calibri" w:eastAsia="Calibri"/>
          <w:sz w:val="28"/>
          <w:szCs w:val="28"/>
          <w:color w:val="231F20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8"/>
          <w:szCs w:val="28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solche</w:t>
      </w:r>
      <w:r>
        <w:rPr>
          <w:rFonts w:ascii="Calibri" w:hAnsi="Calibri" w:cs="Calibri" w:eastAsia="Calibri"/>
          <w:sz w:val="28"/>
          <w:szCs w:val="28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ä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überhau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no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übernommen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den?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700" w:right="640"/>
        </w:sectPr>
      </w:pPr>
      <w:rPr/>
    </w:p>
    <w:p>
      <w:pPr>
        <w:spacing w:before="9" w:after="0" w:line="288" w:lineRule="exact"/>
        <w:ind w:left="19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.648155pt;margin-top:114.702202pt;width:240.94009pt;height:87.871755pt;mso-position-horizontal-relative:page;mso-position-vertical-relative:paragraph;z-index:-84" coordorigin="893,2294" coordsize="4819,1757">
            <v:shape style="position:absolute;left:893;top:2294;width:4819;height:1757" coordorigin="893,2294" coordsize="4819,1757" path="m1133,2294l1058,2294,977,2300,918,2330,896,2402,893,2494,893,3851,893,3887,899,3967,929,4027,1001,4048,1094,4051,5547,4051,5628,4045,5687,4016,5709,3944,5712,3851,5712,2494,5711,2459,5706,2378,5676,2319,5604,2297,1133,2294e" filled="t" fillcolor="#9A080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31.968994pt;width:612.28302pt;height:26.929pt;mso-position-horizontal-relative:page;mso-position-vertical-relative:page;z-index:-82" coordorigin="0,16639" coordsize="12246,539">
            <v:shape style="position:absolute;left:0;top:16639;width:12246;height:539" coordorigin="0,16639" coordsize="12246,539" path="m0,17178l12246,17178,12246,16639,0,16639,0,17178e" filled="t" fillcolor="#686A6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allem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ttungsk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ennen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dieses</w:t>
      </w:r>
      <w:r>
        <w:rPr>
          <w:rFonts w:ascii="Calibri" w:hAnsi="Calibri" w:cs="Calibri" w:eastAsia="Calibri"/>
          <w:sz w:val="24"/>
          <w:szCs w:val="24"/>
          <w:color w:val="231F20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enario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gut: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9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Minu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abend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alarmiert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Leit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-Bes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ung.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Mannsch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flic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-11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diesen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auft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überhau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noch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unehmen?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beinahe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elmäßig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fti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diese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Beispiele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571" w:right="315"/>
        <w:jc w:val="both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44.648155pt;margin-top:94.648186pt;width:240.94009pt;height:131.806755pt;mso-position-horizontal-relative:page;mso-position-vertical-relative:paragraph;z-index:-83" coordorigin="893,1893" coordsize="4819,2636">
            <v:shape style="position:absolute;left:893;top:1893;width:4819;height:2636" coordorigin="893,1893" coordsize="4819,2636" path="m1133,1893l1058,1893,977,1899,918,1929,896,2001,893,2093,893,4329,893,4364,899,4445,929,4504,1001,4526,1094,4529,5547,4529,5628,4523,5687,4493,5709,4421,5712,4329,5712,2093,5711,2058,5706,1977,5676,1918,5604,1896,1133,1893e" filled="t" fillcolor="#9A080D" stroked="f">
              <v:path arrowok="t"/>
              <v:fill/>
            </v:shape>
          </v:group>
          <w10:wrap type="none"/>
        </w:pic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ers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9"/>
          <w:w w:val="100"/>
          <w:b/>
          <w:bCs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all</w:t>
      </w:r>
      <w:r>
        <w:rPr>
          <w:rFonts w:ascii="Myriad Pro" w:hAnsi="Myriad Pro" w:cs="Myriad Pro" w:eastAsia="Myriad Pro"/>
          <w:sz w:val="24"/>
          <w:szCs w:val="24"/>
          <w:color w:val="FFFFFF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tschied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tzun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nic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mehr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auszurücken.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dessen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füh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meh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sp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mit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Kollegen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einlösenden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chic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7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99"/>
        </w:rPr>
        <w:t>„fliegenden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99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echsel“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ch.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571" w:right="296"/>
        <w:jc w:val="both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  <w:b/>
          <w:bCs/>
        </w:rPr>
        <w:t>z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  <w:b/>
          <w:bCs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ei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9"/>
          <w:w w:val="100"/>
          <w:b/>
          <w:bCs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all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rück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16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ettungs</w:t>
      </w:r>
      <w:r>
        <w:rPr>
          <w:rFonts w:ascii="Myriad Pro" w:hAnsi="Myriad Pro" w:cs="Myriad Pro" w:eastAsia="Myriad Pro"/>
          <w:sz w:val="24"/>
          <w:szCs w:val="24"/>
          <w:color w:val="FFFFFF"/>
          <w:spacing w:val="4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z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  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achen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Eins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tz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dann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aber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-6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.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nst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enio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in,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ih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ohnung</w:t>
      </w:r>
      <w:r>
        <w:rPr>
          <w:rFonts w:ascii="Myriad Pro" w:hAnsi="Myriad Pro" w:cs="Myriad Pro" w:eastAsia="Myriad Pro"/>
          <w:sz w:val="24"/>
          <w:szCs w:val="24"/>
          <w:color w:val="FFFFFF"/>
          <w:spacing w:val="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gestü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zt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3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K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linik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zu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b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ingen,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füh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sie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lediglich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eine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Grund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erso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gung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du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ch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und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übe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ließen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anspo</w:t>
      </w:r>
      <w:r>
        <w:rPr>
          <w:rFonts w:ascii="Myriad Pro" w:hAnsi="Myriad Pro" w:cs="Myriad Pro" w:eastAsia="Myriad Pro"/>
          <w:sz w:val="24"/>
          <w:szCs w:val="24"/>
          <w:color w:val="FFFFFF"/>
          <w:spacing w:val="6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sp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ä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ablösenden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Kollegen.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Beide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Beispiele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fri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tlose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ündigung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193" w:right="-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Landesarbeits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eric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Baden-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ürt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embe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eichen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81/00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und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Sachsen,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eichen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430/01).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Begründung: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Der</w:t>
      </w:r>
      <w:r>
        <w:rPr>
          <w:rFonts w:ascii="Calibri" w:hAnsi="Calibri" w:cs="Calibri" w:eastAsia="Calibri"/>
          <w:sz w:val="24"/>
          <w:szCs w:val="24"/>
          <w:color w:val="9A080D"/>
          <w:spacing w:val="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ttungsdien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sei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eine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1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grunds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  <w:position w:val="1"/>
        </w:rPr>
        <w:t>ä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tzlich</w:t>
      </w:r>
      <w:r>
        <w:rPr>
          <w:rFonts w:ascii="Calibri" w:hAnsi="Calibri" w:cs="Calibri" w:eastAsia="Calibri"/>
          <w:sz w:val="24"/>
          <w:szCs w:val="24"/>
          <w:color w:val="9A080D"/>
          <w:spacing w:val="5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eitlich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planba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Arbeit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im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292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Gesundheit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  <w:position w:val="1"/>
        </w:rPr>
        <w:t>esen.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Arbeit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eber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sind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also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flic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trie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sabläu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anisie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Mi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arbei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pün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tlich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abend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machen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önnen.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right="4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Lösung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überlappenden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häufig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eitun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ermeiden.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Hin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31F20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12-Stunden-Schic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oftmals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oß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ellt.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Bei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türlich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5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einen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danach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jedoch</w:t>
      </w:r>
      <w:r>
        <w:rPr>
          <w:rFonts w:ascii="Calibri" w:hAnsi="Calibri" w:cs="Calibri" w:eastAsia="Calibri"/>
          <w:sz w:val="24"/>
          <w:szCs w:val="24"/>
          <w:color w:val="231F20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ein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right="18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ande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eam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übernehmen.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right="4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Daher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Tipp: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Klä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Sie</w:t>
      </w:r>
      <w:r>
        <w:rPr>
          <w:rFonts w:ascii="Calibri" w:hAnsi="Calibri" w:cs="Calibri" w:eastAsia="Calibri"/>
          <w:sz w:val="24"/>
          <w:szCs w:val="24"/>
          <w:color w:val="9A080D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diese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erbindlich</w:t>
      </w:r>
      <w:r>
        <w:rPr>
          <w:rFonts w:ascii="Calibri" w:hAnsi="Calibri" w:cs="Calibri" w:eastAsia="Calibri"/>
          <w:sz w:val="24"/>
          <w:szCs w:val="24"/>
          <w:color w:val="9A080D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4"/>
          <w:szCs w:val="24"/>
          <w:color w:val="9A080D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trie</w:t>
      </w:r>
      <w:r>
        <w:rPr>
          <w:rFonts w:ascii="Calibri" w:hAnsi="Calibri" w:cs="Calibri" w:eastAsia="Calibri"/>
          <w:sz w:val="24"/>
          <w:szCs w:val="24"/>
          <w:color w:val="9A080D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einbarun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Dien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eisun</w:t>
      </w:r>
      <w:r>
        <w:rPr>
          <w:rFonts w:ascii="Calibri" w:hAnsi="Calibri" w:cs="Calibri" w:eastAsia="Calibri"/>
          <w:sz w:val="24"/>
          <w:szCs w:val="24"/>
          <w:color w:val="9A080D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color w:val="9A080D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dies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4"/>
          <w:szCs w:val="24"/>
          <w:color w:val="9A080D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auch</w:t>
      </w:r>
      <w:r>
        <w:rPr>
          <w:rFonts w:ascii="Calibri" w:hAnsi="Calibri" w:cs="Calibri" w:eastAsia="Calibri"/>
          <w:sz w:val="24"/>
          <w:szCs w:val="24"/>
          <w:color w:val="9A080D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für</w:t>
      </w:r>
      <w:r>
        <w:rPr>
          <w:rFonts w:ascii="Calibri" w:hAnsi="Calibri" w:cs="Calibri" w:eastAsia="Calibri"/>
          <w:sz w:val="24"/>
          <w:szCs w:val="24"/>
          <w:color w:val="9A080D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die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Leit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elle</w:t>
      </w:r>
      <w:r>
        <w:rPr>
          <w:rFonts w:ascii="Calibri" w:hAnsi="Calibri" w:cs="Calibri" w:eastAsia="Calibri"/>
          <w:sz w:val="24"/>
          <w:szCs w:val="24"/>
          <w:color w:val="9A080D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klar</w:t>
      </w:r>
      <w:r>
        <w:rPr>
          <w:rFonts w:ascii="Calibri" w:hAnsi="Calibri" w:cs="Calibri" w:eastAsia="Calibri"/>
          <w:sz w:val="24"/>
          <w:szCs w:val="24"/>
          <w:color w:val="9A080D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elt</w:t>
      </w:r>
      <w:r>
        <w:rPr>
          <w:rFonts w:ascii="Calibri" w:hAnsi="Calibri" w:cs="Calibri" w:eastAsia="Calibri"/>
          <w:sz w:val="24"/>
          <w:szCs w:val="24"/>
          <w:color w:val="9A080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9A080D"/>
          <w:spacing w:val="0"/>
          <w:w w:val="100"/>
          <w:b/>
          <w:bCs/>
        </w:rPr>
        <w:t>sein.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right="4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eines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Unnö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ussionen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urz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abend,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dann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omöglich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ern,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önnen</w:t>
      </w:r>
      <w:r>
        <w:rPr>
          <w:rFonts w:ascii="Calibri" w:hAnsi="Calibri" w:cs="Calibri" w:eastAsia="Calibri"/>
          <w:sz w:val="24"/>
          <w:szCs w:val="24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tliche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haben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nur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7"/>
        <w:jc w:val="righ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700" w:right="640"/>
      <w:cols w:num="2" w:equalWidth="0">
        <w:col w:w="5012" w:space="968"/>
        <w:col w:w="4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Info Feierabend.indd</dc:title>
  <dcterms:created xsi:type="dcterms:W3CDTF">2015-07-30T08:33:16Z</dcterms:created>
  <dcterms:modified xsi:type="dcterms:W3CDTF">2015-07-30T08:33:16Z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2015-07-30T00:00:00Z</vt:filetime>
  </property>
</Properties>
</file>