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05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shape style="position:absolute;margin-left:374.821014pt;margin-top:8.758pt;width:200.066pt;height:131.809pt;mso-position-horizontal-relative:page;mso-position-vertical-relative:paragraph;z-index:-85" type="#_x0000_t75">
            <v:imagedata r:id="rId5" o:title=""/>
          </v:shape>
        </w:pict>
      </w:r>
      <w:r>
        <w:rPr/>
        <w:pict>
          <v:group style="position:absolute;margin-left:184.251999pt;margin-top:68.283997pt;width:145.984pt;height:72.283pt;mso-position-horizontal-relative:page;mso-position-vertical-relative:paragraph;z-index:-81" coordorigin="3685,1366" coordsize="2920,1446">
            <v:shape style="position:absolute;left:3685;top:1366;width:2920;height:1446" coordorigin="3685,1366" coordsize="2920,1446" path="m3685,2811l6605,2811,6605,1366,3685,1366,3685,2811e" filled="t" fillcolor="#9A080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72.283pt;mso-position-horizontal-relative:page;mso-position-vertical-relative:paragraph;z-index:-80" coordorigin="2636,1366" coordsize="935,1446">
            <v:shape style="position:absolute;left:2636;top:1366;width:935;height:1446" coordorigin="2636,1366" coordsize="935,1446" path="m2636,2811l3572,2811,3572,1366,2636,1366,2636,2811e" filled="t" fillcolor="#686A6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72.283pt;mso-position-horizontal-relative:page;mso-position-vertical-relative:paragraph;z-index:-79" coordorigin="890,1366" coordsize="1633,1446">
            <v:shape style="position:absolute;left:890;top:1366;width:1633;height:1446" coordorigin="890,1366" coordsize="1633,1446" path="m890,2811l2523,2811,2523,1366,890,1366,890,2811e" filled="t" fillcolor="#DEA996" stroked="f">
              <v:path arrowok="t"/>
              <v:fill/>
            </v:shape>
          </v:group>
          <w10:wrap type="none"/>
        </w:pic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5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5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5"/>
          <w:w w:val="100"/>
          <w:b/>
          <w:bCs/>
        </w:rPr>
        <w:t>-</w: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6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5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6"/>
          <w:w w:val="100"/>
          <w:b/>
          <w:bCs/>
        </w:rPr>
        <w:t>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20" w:lineRule="exact"/>
        <w:ind w:right="120"/>
        <w:jc w:val="righ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©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by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Thaut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Ima</w:t>
      </w:r>
      <w:r>
        <w:rPr>
          <w:rFonts w:ascii="Calibri" w:hAnsi="Calibri" w:cs="Calibri" w:eastAsia="Calibri"/>
          <w:sz w:val="10"/>
          <w:szCs w:val="10"/>
          <w:color w:val="939598"/>
          <w:spacing w:val="-1"/>
          <w:w w:val="100"/>
        </w:rPr>
        <w:t>g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es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-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-2"/>
          <w:w w:val="100"/>
        </w:rPr>
        <w:t>f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o</w:t>
      </w:r>
      <w:r>
        <w:rPr>
          <w:rFonts w:ascii="Calibri" w:hAnsi="Calibri" w:cs="Calibri" w:eastAsia="Calibri"/>
          <w:sz w:val="10"/>
          <w:szCs w:val="10"/>
          <w:color w:val="939598"/>
          <w:spacing w:val="-1"/>
          <w:w w:val="100"/>
        </w:rPr>
        <w:t>t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olia.de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1" w:lineRule="exact"/>
        <w:ind w:left="219" w:right="3973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9A080D"/>
          <w:spacing w:val="-26"/>
          <w:w w:val="116"/>
          <w:b/>
          <w:bCs/>
          <w:position w:val="1"/>
        </w:rPr>
        <w:t>W</w:t>
      </w:r>
      <w:r>
        <w:rPr>
          <w:rFonts w:ascii="Myriad Pro" w:hAnsi="Myriad Pro" w:cs="Myriad Pro" w:eastAsia="Myriad Pro"/>
          <w:sz w:val="64"/>
          <w:szCs w:val="64"/>
          <w:color w:val="9A080D"/>
          <w:spacing w:val="15"/>
          <w:w w:val="116"/>
          <w:b/>
          <w:bCs/>
          <w:position w:val="1"/>
        </w:rPr>
        <w:t>an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16"/>
          <w:b/>
          <w:bCs/>
          <w:position w:val="1"/>
        </w:rPr>
        <w:t>n</w:t>
      </w:r>
      <w:r>
        <w:rPr>
          <w:rFonts w:ascii="Myriad Pro" w:hAnsi="Myriad Pro" w:cs="Myriad Pro" w:eastAsia="Myriad Pro"/>
          <w:sz w:val="64"/>
          <w:szCs w:val="64"/>
          <w:color w:val="9A080D"/>
          <w:spacing w:val="-67"/>
          <w:w w:val="116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9A080D"/>
          <w:spacing w:val="15"/>
          <w:w w:val="116"/>
          <w:b/>
          <w:bCs/>
          <w:position w:val="1"/>
        </w:rPr>
        <w:t>is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16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4"/>
          <w:szCs w:val="64"/>
          <w:color w:val="9A080D"/>
          <w:spacing w:val="64"/>
          <w:w w:val="116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20"/>
          <w:b/>
          <w:bCs/>
          <w:position w:val="1"/>
        </w:rPr>
        <w:t>eigentlich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219" w:right="6560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10"/>
          <w:b/>
          <w:bCs/>
          <w:position w:val="1"/>
        </w:rPr>
        <w:t>Feie</w:t>
      </w:r>
      <w:r>
        <w:rPr>
          <w:rFonts w:ascii="Myriad Pro" w:hAnsi="Myriad Pro" w:cs="Myriad Pro" w:eastAsia="Myriad Pro"/>
          <w:sz w:val="64"/>
          <w:szCs w:val="64"/>
          <w:color w:val="9A080D"/>
          <w:spacing w:val="19"/>
          <w:w w:val="11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12"/>
          <w:b/>
          <w:bCs/>
          <w:position w:val="1"/>
        </w:rPr>
        <w:t>aben</w:t>
      </w:r>
      <w:r>
        <w:rPr>
          <w:rFonts w:ascii="Myriad Pro" w:hAnsi="Myriad Pro" w:cs="Myriad Pro" w:eastAsia="Myriad Pro"/>
          <w:sz w:val="64"/>
          <w:szCs w:val="64"/>
          <w:color w:val="9A080D"/>
          <w:spacing w:val="6"/>
          <w:w w:val="112"/>
          <w:b/>
          <w:bCs/>
          <w:position w:val="1"/>
        </w:rPr>
        <w:t>d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00"/>
          <w:b/>
          <w:bCs/>
          <w:position w:val="1"/>
        </w:rPr>
        <w:t>?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36" w:lineRule="exact"/>
        <w:ind w:left="213" w:right="36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ä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urz</w:t>
      </w:r>
      <w:r>
        <w:rPr>
          <w:rFonts w:ascii="Calibri" w:hAnsi="Calibri" w:cs="Calibri" w:eastAsia="Calibri"/>
          <w:sz w:val="28"/>
          <w:szCs w:val="28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Schi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ende</w:t>
      </w:r>
      <w:r>
        <w:rPr>
          <w:rFonts w:ascii="Calibri" w:hAnsi="Calibri" w:cs="Calibri" w:eastAsia="Calibri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niemand</w:t>
      </w:r>
      <w:r>
        <w:rPr>
          <w:rFonts w:ascii="Calibri" w:hAnsi="Calibri" w:cs="Calibri" w:eastAsia="Calibri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ern.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eie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abend</w:t>
      </w:r>
      <w:r>
        <w:rPr>
          <w:rFonts w:ascii="Calibri" w:hAnsi="Calibri" w:cs="Calibri" w:eastAsia="Calibri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schie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sich</w:t>
      </w:r>
      <w:r>
        <w:rPr>
          <w:rFonts w:ascii="Calibri" w:hAnsi="Calibri" w:cs="Calibri" w:eastAsia="Calibri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dadu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schnell</w:t>
      </w:r>
      <w:r>
        <w:rPr>
          <w:rFonts w:ascii="Calibri" w:hAnsi="Calibri" w:cs="Calibri" w:eastAsia="Calibri"/>
          <w:sz w:val="28"/>
          <w:szCs w:val="28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mal</w:t>
      </w:r>
      <w:r>
        <w:rPr>
          <w:rFonts w:ascii="Calibri" w:hAnsi="Calibri" w:cs="Calibri" w:eastAsia="Calibri"/>
          <w:sz w:val="28"/>
          <w:szCs w:val="28"/>
          <w:color w:val="231F20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um</w:t>
      </w:r>
      <w:r>
        <w:rPr>
          <w:rFonts w:ascii="Calibri" w:hAnsi="Calibri" w:cs="Calibri" w:eastAsia="Calibri"/>
          <w:sz w:val="28"/>
          <w:szCs w:val="28"/>
          <w:color w:val="231F20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eine</w:t>
      </w:r>
      <w:r>
        <w:rPr>
          <w:rFonts w:ascii="Calibri" w:hAnsi="Calibri" w:cs="Calibri" w:eastAsia="Calibri"/>
          <w:sz w:val="28"/>
          <w:szCs w:val="28"/>
          <w:color w:val="231F20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Stunde</w:t>
      </w:r>
      <w:r>
        <w:rPr>
          <w:rFonts w:ascii="Calibri" w:hAnsi="Calibri" w:cs="Calibri" w:eastAsia="Calibri"/>
          <w:sz w:val="28"/>
          <w:szCs w:val="28"/>
          <w:color w:val="231F20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nach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color w:val="231F20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color w:val="231F20"/>
          <w:spacing w:val="3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aber</w:t>
      </w:r>
      <w:r>
        <w:rPr>
          <w:rFonts w:ascii="Calibri" w:hAnsi="Calibri" w:cs="Calibri" w:eastAsia="Calibri"/>
          <w:sz w:val="28"/>
          <w:szCs w:val="28"/>
          <w:color w:val="231F20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8"/>
          <w:szCs w:val="28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solche</w:t>
      </w:r>
      <w:r>
        <w:rPr>
          <w:rFonts w:ascii="Calibri" w:hAnsi="Calibri" w:cs="Calibri" w:eastAsia="Calibri"/>
          <w:sz w:val="28"/>
          <w:szCs w:val="28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ä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überhau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übernommen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den?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680" w:right="640"/>
        </w:sectPr>
      </w:pPr>
      <w:rPr/>
    </w:p>
    <w:p>
      <w:pPr>
        <w:spacing w:before="9" w:after="0" w:line="288" w:lineRule="exact"/>
        <w:ind w:left="21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.648155pt;margin-top:114.702202pt;width:240.94009pt;height:87.871755pt;mso-position-horizontal-relative:page;mso-position-vertical-relative:paragraph;z-index:-84" coordorigin="893,2294" coordsize="4819,1757">
            <v:shape style="position:absolute;left:893;top:2294;width:4819;height:1757" coordorigin="893,2294" coordsize="4819,1757" path="m1133,2294l1058,2294,977,2300,918,2330,896,2402,893,2494,893,3851,893,3887,899,3967,929,4027,1001,4048,1094,4051,5547,4051,5628,4045,5687,4016,5709,3944,5712,3851,5712,2494,5711,2459,5706,2378,5676,2319,5604,2297,1133,2294e" filled="t" fillcolor="#9A080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31.968994pt;width:612.28302pt;height:18.425pt;mso-position-horizontal-relative:page;mso-position-vertical-relative:page;z-index:-82" coordorigin="0,16639" coordsize="12246,369">
            <v:shape style="position:absolute;left:0;top:16639;width:12246;height:368" coordorigin="0,16639" coordsize="12246,368" path="m0,17008l12246,17008,12246,16639,0,16639,0,17008e" filled="t" fillcolor="#686A6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allem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ttungsk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ennen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dieses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enario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gut: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9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Minu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abend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alarmiert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Leit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-Bes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ung.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Mannsch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flic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diesen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auft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überhau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noch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unehmen?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beinahe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elmäßig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fti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Beispiele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591" w:right="315"/>
        <w:jc w:val="both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44.648155pt;margin-top:94.648186pt;width:240.94009pt;height:131.806755pt;mso-position-horizontal-relative:page;mso-position-vertical-relative:paragraph;z-index:-83" coordorigin="893,1893" coordsize="4819,2636">
            <v:shape style="position:absolute;left:893;top:1893;width:4819;height:2636" coordorigin="893,1893" coordsize="4819,2636" path="m1133,1893l1058,1893,977,1899,918,1929,896,2001,893,2093,893,4329,893,4364,899,4445,929,4504,1001,4526,1094,4529,5547,4529,5628,4523,5687,4493,5709,4421,5712,4329,5712,2093,5711,2058,5706,1977,5676,1918,5604,1896,1133,1893e" filled="t" fillcolor="#9A080D" stroked="f">
              <v:path arrowok="t"/>
              <v:fill/>
            </v:shape>
          </v:group>
          <w10:wrap type="none"/>
        </w:pic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ers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9"/>
          <w:w w:val="100"/>
          <w:b/>
          <w:bCs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all</w:t>
      </w:r>
      <w:r>
        <w:rPr>
          <w:rFonts w:ascii="Myriad Pro" w:hAnsi="Myriad Pro" w:cs="Myriad Pro" w:eastAsia="Myriad Pro"/>
          <w:sz w:val="24"/>
          <w:szCs w:val="24"/>
          <w:color w:val="FFFFFF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tschied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tzun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nic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mehr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auszurücken.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dessen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füh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meh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sp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mit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Kollegen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einlösenden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chic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99"/>
        </w:rPr>
        <w:t>„fliegenden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99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echsel“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ch.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591" w:right="296"/>
        <w:jc w:val="both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  <w:b/>
          <w:bCs/>
        </w:rPr>
        <w:t>z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  <w:b/>
          <w:bCs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ei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9"/>
          <w:w w:val="100"/>
          <w:b/>
          <w:bCs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all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rück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1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ettungs</w:t>
      </w:r>
      <w:r>
        <w:rPr>
          <w:rFonts w:ascii="Myriad Pro" w:hAnsi="Myriad Pro" w:cs="Myriad Pro" w:eastAsia="Myriad Pro"/>
          <w:sz w:val="24"/>
          <w:szCs w:val="24"/>
          <w:color w:val="FFFFFF"/>
          <w:spacing w:val="4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achen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tz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dann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aber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-6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.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nst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enio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in,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ih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ohnung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gestü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zt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3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linik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zu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ingen,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füh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lediglich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Grund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erso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gung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und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übe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ließen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anspo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sp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ablösenden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Kollegen.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Beide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Beispiele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fri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tlose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ündigung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213" w:right="-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Landesarbeits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eric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Baden-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ürt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embe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eichen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81/00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und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Sachsen,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eichen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430/01).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Begründung: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Der</w:t>
      </w:r>
      <w:r>
        <w:rPr>
          <w:rFonts w:ascii="Calibri" w:hAnsi="Calibri" w:cs="Calibri" w:eastAsia="Calibri"/>
          <w:sz w:val="24"/>
          <w:szCs w:val="24"/>
          <w:color w:val="9A080D"/>
          <w:spacing w:val="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ttungsdien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sei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eine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1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grunds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  <w:position w:val="1"/>
        </w:rPr>
        <w:t>ä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tzlich</w:t>
      </w:r>
      <w:r>
        <w:rPr>
          <w:rFonts w:ascii="Calibri" w:hAnsi="Calibri" w:cs="Calibri" w:eastAsia="Calibri"/>
          <w:sz w:val="24"/>
          <w:szCs w:val="24"/>
          <w:color w:val="9A080D"/>
          <w:spacing w:val="5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eitlich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planba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Arbeit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im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292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Gesundheit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esen.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Arbeit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eber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sind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also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flic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trie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sabläu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anisie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Mi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arbei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pün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tlich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abend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machen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önnen.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right="4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Lösung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überlappenden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häufig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eitun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ermeiden.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Hin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12-Stunden-Schic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oftmals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oß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ellt.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türlich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5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einen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danach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jedoch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18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ande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eam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übernehmen.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right="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Daher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Tipp: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Klä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Sie</w:t>
      </w:r>
      <w:r>
        <w:rPr>
          <w:rFonts w:ascii="Calibri" w:hAnsi="Calibri" w:cs="Calibri" w:eastAsia="Calibri"/>
          <w:sz w:val="24"/>
          <w:szCs w:val="24"/>
          <w:color w:val="9A080D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diese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erbindlich</w:t>
      </w:r>
      <w:r>
        <w:rPr>
          <w:rFonts w:ascii="Calibri" w:hAnsi="Calibri" w:cs="Calibri" w:eastAsia="Calibri"/>
          <w:sz w:val="24"/>
          <w:szCs w:val="24"/>
          <w:color w:val="9A080D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color w:val="9A080D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trie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einbarun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eisun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color w:val="9A080D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dies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4"/>
          <w:szCs w:val="24"/>
          <w:color w:val="9A080D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auch</w:t>
      </w:r>
      <w:r>
        <w:rPr>
          <w:rFonts w:ascii="Calibri" w:hAnsi="Calibri" w:cs="Calibri" w:eastAsia="Calibri"/>
          <w:sz w:val="24"/>
          <w:szCs w:val="24"/>
          <w:color w:val="9A080D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für</w:t>
      </w:r>
      <w:r>
        <w:rPr>
          <w:rFonts w:ascii="Calibri" w:hAnsi="Calibri" w:cs="Calibri" w:eastAsia="Calibri"/>
          <w:sz w:val="24"/>
          <w:szCs w:val="24"/>
          <w:color w:val="9A080D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Leit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elle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klar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elt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sein.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4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eines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Unnö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ussionen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abend,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dann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omöglich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ern,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tliche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haben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nur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99"/>
          <w:b/>
          <w:bCs/>
        </w:rPr>
        <w:t>BR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680" w:right="640"/>
      <w:cols w:num="2" w:equalWidth="0">
        <w:col w:w="5032" w:space="968"/>
        <w:col w:w="4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Info Feierabend.indd</dc:title>
  <dcterms:created xsi:type="dcterms:W3CDTF">2015-07-30T08:28:22Z</dcterms:created>
  <dcterms:modified xsi:type="dcterms:W3CDTF">2015-07-30T08:28:22Z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2015-07-30T00:00:00Z</vt:filetime>
  </property>
</Properties>
</file>